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3BF0" w14:textId="77777777" w:rsidR="008A6AF8" w:rsidRDefault="008A6AF8" w:rsidP="00FD76F6">
      <w:pPr>
        <w:rPr>
          <w:rFonts w:ascii="Poppins Medium" w:hAnsi="Poppins Medium" w:cs="Poppins Medium"/>
          <w:color w:val="000000" w:themeColor="text1"/>
          <w:sz w:val="20"/>
          <w:szCs w:val="20"/>
        </w:rPr>
      </w:pPr>
    </w:p>
    <w:p w14:paraId="290242B1" w14:textId="5844B1E3" w:rsidR="00FD76F6" w:rsidRPr="00C0151F" w:rsidRDefault="00FD76F6" w:rsidP="00FD76F6">
      <w:pPr>
        <w:rPr>
          <w:rFonts w:ascii="Poppins Medium" w:hAnsi="Poppins Medium" w:cs="Poppins Medium"/>
          <w:color w:val="000000" w:themeColor="text1"/>
          <w:sz w:val="20"/>
          <w:szCs w:val="20"/>
        </w:rPr>
      </w:pPr>
      <w:r w:rsidRPr="00C0151F">
        <w:rPr>
          <w:rFonts w:ascii="Poppins Medium" w:hAnsi="Poppins Medium" w:cs="Poppins Medium"/>
          <w:color w:val="000000" w:themeColor="text1"/>
          <w:sz w:val="20"/>
          <w:szCs w:val="20"/>
        </w:rPr>
        <w:t>Dear [</w:t>
      </w:r>
      <w:r w:rsidRPr="00C0151F">
        <w:rPr>
          <w:rFonts w:ascii="Poppins Medium" w:hAnsi="Poppins Medium" w:cs="Poppins Medium"/>
          <w:color w:val="0070C0"/>
          <w:sz w:val="20"/>
          <w:szCs w:val="20"/>
        </w:rPr>
        <w:t>INSERT NAME</w:t>
      </w:r>
      <w:r w:rsidRPr="00C0151F">
        <w:rPr>
          <w:rFonts w:ascii="Poppins Medium" w:hAnsi="Poppins Medium" w:cs="Poppins Medium"/>
          <w:color w:val="000000" w:themeColor="text1"/>
          <w:sz w:val="20"/>
          <w:szCs w:val="20"/>
        </w:rPr>
        <w:t xml:space="preserve">], </w:t>
      </w:r>
    </w:p>
    <w:p w14:paraId="56C54EC0" w14:textId="77777777" w:rsidR="00FD76F6" w:rsidRPr="00C0151F" w:rsidRDefault="00FD76F6" w:rsidP="00FD76F6">
      <w:pPr>
        <w:rPr>
          <w:rFonts w:ascii="Poppins Medium" w:hAnsi="Poppins Medium" w:cs="Poppins Medium"/>
          <w:color w:val="000000" w:themeColor="text1"/>
          <w:sz w:val="20"/>
          <w:szCs w:val="20"/>
        </w:rPr>
      </w:pPr>
    </w:p>
    <w:p w14:paraId="6A6AFC68" w14:textId="77777777" w:rsidR="00FD76F6" w:rsidRPr="00C0151F" w:rsidRDefault="00FD76F6" w:rsidP="00FD76F6">
      <w:pPr>
        <w:rPr>
          <w:rFonts w:ascii="Poppins Medium" w:eastAsia="Times New Roman" w:hAnsi="Poppins Medium" w:cs="Poppins Medium"/>
          <w:color w:val="000000" w:themeColor="text1"/>
          <w:sz w:val="20"/>
          <w:szCs w:val="20"/>
        </w:rPr>
      </w:pPr>
      <w:r w:rsidRPr="00C0151F">
        <w:rPr>
          <w:rFonts w:ascii="Poppins Medium" w:eastAsia="Times New Roman" w:hAnsi="Poppins Medium" w:cs="Poppins Medium"/>
          <w:color w:val="000000" w:themeColor="text1"/>
          <w:sz w:val="20"/>
          <w:szCs w:val="20"/>
        </w:rPr>
        <w:t xml:space="preserve">Every day, millions of people face stigma related to mental illness, causing many to face their mental health challenges for years without help. Each May, Mental Health Matters Month provides the opportunity for everyone to come together to illuminate mental health awareness </w:t>
      </w:r>
      <w:proofErr w:type="gramStart"/>
      <w:r w:rsidRPr="00C0151F">
        <w:rPr>
          <w:rFonts w:ascii="Poppins Medium" w:eastAsia="Times New Roman" w:hAnsi="Poppins Medium" w:cs="Poppins Medium"/>
          <w:color w:val="000000" w:themeColor="text1"/>
          <w:sz w:val="20"/>
          <w:szCs w:val="20"/>
        </w:rPr>
        <w:t>in an effort to</w:t>
      </w:r>
      <w:proofErr w:type="gramEnd"/>
      <w:r w:rsidRPr="00C0151F">
        <w:rPr>
          <w:rFonts w:ascii="Poppins Medium" w:eastAsia="Times New Roman" w:hAnsi="Poppins Medium" w:cs="Poppins Medium"/>
          <w:color w:val="000000" w:themeColor="text1"/>
          <w:sz w:val="20"/>
          <w:szCs w:val="20"/>
        </w:rPr>
        <w:t xml:space="preserve"> stop the stigma. Bringing forth this awareness is crucial to helping people reach out for the assistance they deserve. </w:t>
      </w:r>
    </w:p>
    <w:p w14:paraId="256207C3" w14:textId="77777777" w:rsidR="00FD76F6" w:rsidRPr="00C0151F" w:rsidRDefault="00FD76F6" w:rsidP="00FD76F6">
      <w:pPr>
        <w:rPr>
          <w:rFonts w:ascii="Poppins Medium" w:eastAsia="Times New Roman" w:hAnsi="Poppins Medium" w:cs="Poppins Medium"/>
          <w:color w:val="000000" w:themeColor="text1"/>
          <w:sz w:val="20"/>
          <w:szCs w:val="20"/>
        </w:rPr>
      </w:pPr>
    </w:p>
    <w:p w14:paraId="3CD07F7C" w14:textId="77777777" w:rsidR="00FD76F6" w:rsidRPr="00C0151F" w:rsidRDefault="00FD76F6" w:rsidP="00FD76F6">
      <w:pPr>
        <w:rPr>
          <w:rFonts w:ascii="Poppins Medium" w:eastAsia="Times New Roman" w:hAnsi="Poppins Medium" w:cs="Poppins Medium"/>
          <w:color w:val="000000" w:themeColor="text1"/>
          <w:sz w:val="20"/>
          <w:szCs w:val="20"/>
        </w:rPr>
      </w:pPr>
      <w:r w:rsidRPr="00C0151F">
        <w:rPr>
          <w:rFonts w:ascii="Poppins Medium" w:eastAsia="Times New Roman" w:hAnsi="Poppins Medium" w:cs="Poppins Medium"/>
          <w:color w:val="000000" w:themeColor="text1"/>
          <w:sz w:val="20"/>
          <w:szCs w:val="20"/>
        </w:rPr>
        <w:t>To stand in solidarity with cities and counties across California to stop the stigma surrounding mental health, we are contacting you to request that [</w:t>
      </w:r>
      <w:r w:rsidRPr="00C0151F">
        <w:rPr>
          <w:rFonts w:ascii="Poppins Medium" w:eastAsia="Times New Roman" w:hAnsi="Poppins Medium" w:cs="Poppins Medium"/>
          <w:color w:val="0070C0"/>
          <w:sz w:val="20"/>
          <w:szCs w:val="20"/>
        </w:rPr>
        <w:t>INSERT CITY/COUNTY NAME</w:t>
      </w:r>
      <w:r w:rsidRPr="00C0151F">
        <w:rPr>
          <w:rFonts w:ascii="Poppins Medium" w:eastAsia="Times New Roman" w:hAnsi="Poppins Medium" w:cs="Poppins Medium"/>
          <w:color w:val="000000" w:themeColor="text1"/>
          <w:sz w:val="20"/>
          <w:szCs w:val="20"/>
        </w:rPr>
        <w:t>] adopt the following resolution to recognize May 202</w:t>
      </w:r>
      <w:r>
        <w:rPr>
          <w:rFonts w:ascii="Poppins Medium" w:eastAsia="Times New Roman" w:hAnsi="Poppins Medium" w:cs="Poppins Medium"/>
          <w:color w:val="000000" w:themeColor="text1"/>
          <w:sz w:val="20"/>
          <w:szCs w:val="20"/>
        </w:rPr>
        <w:t>3</w:t>
      </w:r>
      <w:r w:rsidRPr="00C0151F">
        <w:rPr>
          <w:rFonts w:ascii="Poppins Medium" w:eastAsia="Times New Roman" w:hAnsi="Poppins Medium" w:cs="Poppins Medium"/>
          <w:color w:val="000000" w:themeColor="text1"/>
          <w:sz w:val="20"/>
          <w:szCs w:val="20"/>
        </w:rPr>
        <w:t xml:space="preserve"> as Mental Health Matters Month in our community. By officially recognizing May as Mental Health Matters Month, we believe we can help unite our community members and Californians throughout the state with a shared vision of improved mental health and equality</w:t>
      </w:r>
      <w:r>
        <w:rPr>
          <w:rFonts w:ascii="Poppins Medium" w:eastAsia="Times New Roman" w:hAnsi="Poppins Medium" w:cs="Poppins Medium"/>
          <w:color w:val="000000" w:themeColor="text1"/>
          <w:sz w:val="20"/>
          <w:szCs w:val="20"/>
        </w:rPr>
        <w:t xml:space="preserve">. </w:t>
      </w:r>
    </w:p>
    <w:p w14:paraId="25B78201" w14:textId="77777777" w:rsidR="00FD76F6" w:rsidRPr="00C0151F" w:rsidRDefault="00FD76F6" w:rsidP="00FD76F6">
      <w:pPr>
        <w:rPr>
          <w:rFonts w:ascii="Poppins Medium" w:eastAsia="Times New Roman" w:hAnsi="Poppins Medium" w:cs="Poppins Medium"/>
          <w:color w:val="000000" w:themeColor="text1"/>
          <w:sz w:val="20"/>
          <w:szCs w:val="20"/>
        </w:rPr>
      </w:pPr>
    </w:p>
    <w:p w14:paraId="0C031E8F" w14:textId="77777777" w:rsidR="00FD76F6" w:rsidRPr="00C0151F" w:rsidRDefault="00FD76F6" w:rsidP="00FD76F6">
      <w:pPr>
        <w:rPr>
          <w:rFonts w:ascii="Poppins Medium" w:eastAsia="Times New Roman" w:hAnsi="Poppins Medium" w:cs="Poppins Medium"/>
          <w:color w:val="000000" w:themeColor="text1"/>
          <w:sz w:val="20"/>
          <w:szCs w:val="20"/>
        </w:rPr>
      </w:pPr>
      <w:r w:rsidRPr="00C0151F">
        <w:rPr>
          <w:rFonts w:ascii="Poppins Medium" w:eastAsia="Times New Roman" w:hAnsi="Poppins Medium" w:cs="Poppins Medium"/>
          <w:color w:val="000000" w:themeColor="text1"/>
          <w:sz w:val="20"/>
          <w:szCs w:val="20"/>
        </w:rPr>
        <w:t>We have provided a pre-written proclamation below that can be adapted as needed to reflect our community’s specific needs. This is a time to amplify the voices of all people who want to put an end to the stigma and create a community where everyone feels comfortable reaching out for help. We believe taking this step to declare Mental Health Matters Month in our community will show that [</w:t>
      </w:r>
      <w:r w:rsidRPr="00C0151F">
        <w:rPr>
          <w:rFonts w:ascii="Poppins Medium" w:eastAsia="Times New Roman" w:hAnsi="Poppins Medium" w:cs="Poppins Medium"/>
          <w:color w:val="0070C0"/>
          <w:sz w:val="20"/>
          <w:szCs w:val="20"/>
        </w:rPr>
        <w:t>INSERT CITY/COUNTY NAME</w:t>
      </w:r>
      <w:r w:rsidRPr="00C0151F">
        <w:rPr>
          <w:rFonts w:ascii="Poppins Medium" w:eastAsia="Times New Roman" w:hAnsi="Poppins Medium" w:cs="Poppins Medium"/>
          <w:color w:val="000000" w:themeColor="text1"/>
          <w:sz w:val="20"/>
          <w:szCs w:val="20"/>
        </w:rPr>
        <w:t xml:space="preserve">] is an ally and supportive leader in these efforts. </w:t>
      </w:r>
    </w:p>
    <w:p w14:paraId="6EB7FE48" w14:textId="77777777" w:rsidR="00FD76F6" w:rsidRPr="00C0151F" w:rsidRDefault="00FD76F6" w:rsidP="00FD76F6">
      <w:pPr>
        <w:rPr>
          <w:rFonts w:ascii="Poppins Medium" w:eastAsia="Times New Roman" w:hAnsi="Poppins Medium" w:cs="Poppins Medium"/>
          <w:color w:val="000000" w:themeColor="text1"/>
          <w:sz w:val="20"/>
          <w:szCs w:val="20"/>
        </w:rPr>
      </w:pPr>
    </w:p>
    <w:p w14:paraId="23A3020D" w14:textId="77777777" w:rsidR="00FD76F6" w:rsidRPr="00C0151F" w:rsidRDefault="00FD76F6" w:rsidP="00FD76F6">
      <w:pPr>
        <w:rPr>
          <w:rFonts w:ascii="Poppins Medium" w:eastAsia="Times New Roman" w:hAnsi="Poppins Medium" w:cs="Poppins Medium"/>
          <w:color w:val="000000" w:themeColor="text1"/>
          <w:sz w:val="20"/>
          <w:szCs w:val="20"/>
        </w:rPr>
      </w:pPr>
      <w:r w:rsidRPr="00C0151F">
        <w:rPr>
          <w:rFonts w:ascii="Poppins Medium" w:eastAsia="Times New Roman" w:hAnsi="Poppins Medium" w:cs="Poppins Medium"/>
          <w:color w:val="000000" w:themeColor="text1"/>
          <w:sz w:val="20"/>
          <w:szCs w:val="20"/>
        </w:rPr>
        <w:t xml:space="preserve">We hope you will join us in raising awareness and putting an end to the stigma. </w:t>
      </w:r>
    </w:p>
    <w:p w14:paraId="3F9263CC" w14:textId="77777777" w:rsidR="00FD76F6" w:rsidRDefault="00FD76F6" w:rsidP="00FD76F6"/>
    <w:p w14:paraId="6E0B4FFD" w14:textId="77777777" w:rsidR="00FD76F6" w:rsidRDefault="00FD76F6" w:rsidP="00FD76F6"/>
    <w:p w14:paraId="430896AB" w14:textId="77777777" w:rsidR="00FD76F6" w:rsidRDefault="00FD76F6" w:rsidP="00FD76F6">
      <w:r>
        <w:br w:type="page"/>
      </w:r>
    </w:p>
    <w:p w14:paraId="3B88FE68" w14:textId="77777777" w:rsidR="00FD76F6" w:rsidRPr="00815165" w:rsidRDefault="00FD76F6" w:rsidP="00FD76F6">
      <w:pPr>
        <w:jc w:val="center"/>
        <w:rPr>
          <w:rFonts w:ascii="Poppins" w:hAnsi="Poppins" w:cs="Poppins"/>
          <w:b/>
          <w:color w:val="002F87"/>
          <w:sz w:val="24"/>
          <w:szCs w:val="24"/>
        </w:rPr>
      </w:pPr>
      <w:r w:rsidRPr="00815165">
        <w:rPr>
          <w:rFonts w:ascii="Poppins" w:hAnsi="Poppins" w:cs="Poppins"/>
          <w:b/>
          <w:color w:val="002F87"/>
          <w:sz w:val="24"/>
          <w:szCs w:val="24"/>
        </w:rPr>
        <w:lastRenderedPageBreak/>
        <w:t>May is Mental Health Matters Month – Proclamation Template</w:t>
      </w:r>
    </w:p>
    <w:p w14:paraId="11949EEC" w14:textId="77777777" w:rsidR="00FD76F6" w:rsidRPr="00C0151F" w:rsidRDefault="00FD76F6" w:rsidP="00FD76F6">
      <w:pPr>
        <w:rPr>
          <w:rFonts w:ascii="Poppins Medium" w:hAnsi="Poppins Medium" w:cs="Poppins Medium"/>
          <w:sz w:val="20"/>
          <w:szCs w:val="20"/>
        </w:rPr>
      </w:pPr>
    </w:p>
    <w:p w14:paraId="0DA16D9F" w14:textId="77777777" w:rsidR="00FD76F6" w:rsidRPr="00C0151F" w:rsidRDefault="00FD76F6" w:rsidP="00FD76F6">
      <w:pPr>
        <w:rPr>
          <w:rFonts w:ascii="Poppins Medium" w:hAnsi="Poppins Medium" w:cs="Poppins Medium"/>
          <w:sz w:val="20"/>
          <w:szCs w:val="20"/>
        </w:rPr>
      </w:pPr>
      <w:r w:rsidRPr="00C0151F">
        <w:rPr>
          <w:rFonts w:ascii="Poppins Medium" w:hAnsi="Poppins Medium" w:cs="Poppins Medium"/>
          <w:sz w:val="20"/>
          <w:szCs w:val="20"/>
        </w:rPr>
        <w:t>This measure would recognize May 202</w:t>
      </w:r>
      <w:r>
        <w:rPr>
          <w:rFonts w:ascii="Poppins Medium" w:hAnsi="Poppins Medium" w:cs="Poppins Medium"/>
          <w:sz w:val="20"/>
          <w:szCs w:val="20"/>
        </w:rPr>
        <w:t>3</w:t>
      </w:r>
      <w:r w:rsidRPr="00C0151F">
        <w:rPr>
          <w:rFonts w:ascii="Poppins Medium" w:hAnsi="Poppins Medium" w:cs="Poppins Medium"/>
          <w:sz w:val="20"/>
          <w:szCs w:val="20"/>
        </w:rPr>
        <w:t xml:space="preserve"> as Mental Health Matters Month in [</w:t>
      </w:r>
      <w:r w:rsidRPr="00C0151F">
        <w:rPr>
          <w:rFonts w:ascii="Poppins Medium" w:hAnsi="Poppins Medium" w:cs="Poppins Medium"/>
          <w:color w:val="0070C0"/>
          <w:sz w:val="20"/>
          <w:szCs w:val="20"/>
        </w:rPr>
        <w:t>AREA</w:t>
      </w:r>
      <w:r w:rsidRPr="00C0151F">
        <w:rPr>
          <w:rFonts w:ascii="Poppins Medium" w:hAnsi="Poppins Medium" w:cs="Poppins Medium"/>
          <w:sz w:val="20"/>
          <w:szCs w:val="20"/>
        </w:rPr>
        <w:t xml:space="preserve">] to enhance public awareness of mental health and dispel the stigma surrounding it. </w:t>
      </w:r>
    </w:p>
    <w:p w14:paraId="04F734D9" w14:textId="77777777" w:rsidR="00FD76F6" w:rsidRPr="00C0151F" w:rsidRDefault="00FD76F6" w:rsidP="00FD76F6">
      <w:pPr>
        <w:rPr>
          <w:rFonts w:ascii="Poppins Medium" w:hAnsi="Poppins Medium" w:cs="Poppins Medium"/>
          <w:sz w:val="20"/>
          <w:szCs w:val="20"/>
        </w:rPr>
      </w:pPr>
    </w:p>
    <w:p w14:paraId="1AB31245" w14:textId="77777777" w:rsidR="00FD76F6" w:rsidRPr="00C0151F" w:rsidRDefault="00FD76F6" w:rsidP="00FD76F6">
      <w:pPr>
        <w:rPr>
          <w:rFonts w:ascii="Poppins Medium" w:hAnsi="Poppins Medium" w:cs="Poppins Medium"/>
          <w:sz w:val="20"/>
          <w:szCs w:val="20"/>
        </w:rPr>
      </w:pPr>
      <w:proofErr w:type="gramStart"/>
      <w:r w:rsidRPr="00815165">
        <w:rPr>
          <w:rFonts w:ascii="Poppins" w:hAnsi="Poppins" w:cs="Poppins"/>
          <w:bCs/>
          <w:color w:val="002F87"/>
          <w:sz w:val="20"/>
          <w:szCs w:val="20"/>
        </w:rPr>
        <w:t>WHEREAS,</w:t>
      </w:r>
      <w:proofErr w:type="gramEnd"/>
      <w:r w:rsidRPr="00C0151F">
        <w:rPr>
          <w:rFonts w:ascii="Poppins Medium" w:hAnsi="Poppins Medium" w:cs="Poppins Medium"/>
          <w:sz w:val="20"/>
          <w:szCs w:val="20"/>
        </w:rPr>
        <w:t xml:space="preserve"> Mental health challenges are one of the most common health conditions in California, affecting one out of six adults and impacting</w:t>
      </w:r>
      <w:r w:rsidRPr="00C0151F">
        <w:rPr>
          <w:rStyle w:val="EndnoteReference"/>
          <w:rFonts w:ascii="Poppins Medium" w:hAnsi="Poppins Medium" w:cs="Poppins Medium"/>
          <w:sz w:val="20"/>
          <w:szCs w:val="20"/>
        </w:rPr>
        <w:endnoteReference w:id="1"/>
      </w:r>
      <w:r w:rsidRPr="00C0151F">
        <w:rPr>
          <w:rFonts w:ascii="Poppins Medium" w:hAnsi="Poppins Medium" w:cs="Poppins Medium"/>
          <w:sz w:val="20"/>
          <w:szCs w:val="20"/>
        </w:rPr>
        <w:t xml:space="preserve"> both the person experiencing mental health challenges and those persons who care and love the person facing the challenge; and</w:t>
      </w:r>
    </w:p>
    <w:p w14:paraId="62D0A5B3" w14:textId="77777777" w:rsidR="00FD76F6" w:rsidRPr="00C0151F" w:rsidRDefault="00FD76F6" w:rsidP="00FD76F6">
      <w:pPr>
        <w:rPr>
          <w:rFonts w:ascii="Poppins Medium" w:hAnsi="Poppins Medium" w:cs="Poppins Medium"/>
          <w:sz w:val="20"/>
          <w:szCs w:val="20"/>
        </w:rPr>
      </w:pPr>
    </w:p>
    <w:p w14:paraId="7971AC8D" w14:textId="77777777" w:rsidR="00FD76F6" w:rsidRPr="00C0151F" w:rsidRDefault="00FD76F6" w:rsidP="00FD76F6">
      <w:pPr>
        <w:rPr>
          <w:rFonts w:ascii="Poppins Medium" w:hAnsi="Poppins Medium" w:cs="Poppins Medium"/>
          <w:sz w:val="20"/>
          <w:szCs w:val="20"/>
        </w:rPr>
      </w:pPr>
      <w:proofErr w:type="gramStart"/>
      <w:r w:rsidRPr="00815165">
        <w:rPr>
          <w:rFonts w:ascii="Poppins" w:hAnsi="Poppins" w:cs="Poppins"/>
          <w:bCs/>
          <w:color w:val="002F87"/>
          <w:sz w:val="20"/>
          <w:szCs w:val="20"/>
        </w:rPr>
        <w:t>WHEREAS,</w:t>
      </w:r>
      <w:proofErr w:type="gramEnd"/>
      <w:r w:rsidRPr="00C0151F">
        <w:rPr>
          <w:rFonts w:ascii="Poppins Medium" w:hAnsi="Poppins Medium" w:cs="Poppins Medium"/>
          <w:sz w:val="20"/>
          <w:szCs w:val="20"/>
        </w:rPr>
        <w:t xml:space="preserve"> One out of every twenty-four Californian’s with a serious mental illness have difficulty functioning in everyday life and if left untreated, have life expectancies 25 years shorter than the general population;</w:t>
      </w:r>
      <w:r w:rsidRPr="00C0151F">
        <w:rPr>
          <w:rStyle w:val="EndnoteReference"/>
          <w:rFonts w:ascii="Poppins Medium" w:hAnsi="Poppins Medium" w:cs="Poppins Medium"/>
          <w:sz w:val="20"/>
          <w:szCs w:val="20"/>
        </w:rPr>
        <w:endnoteReference w:id="2"/>
      </w:r>
      <w:r w:rsidRPr="00C0151F">
        <w:rPr>
          <w:rFonts w:ascii="Poppins Medium" w:hAnsi="Poppins Medium" w:cs="Poppins Medium"/>
          <w:sz w:val="20"/>
          <w:szCs w:val="20"/>
        </w:rPr>
        <w:t xml:space="preserve"> and </w:t>
      </w:r>
    </w:p>
    <w:p w14:paraId="18F585FA" w14:textId="77777777" w:rsidR="00FD76F6" w:rsidRPr="00C0151F" w:rsidRDefault="00FD76F6" w:rsidP="00FD76F6">
      <w:pPr>
        <w:rPr>
          <w:rFonts w:ascii="Poppins Medium" w:hAnsi="Poppins Medium" w:cs="Poppins Medium"/>
          <w:sz w:val="20"/>
          <w:szCs w:val="20"/>
        </w:rPr>
      </w:pPr>
    </w:p>
    <w:p w14:paraId="1E2178E7" w14:textId="77777777" w:rsidR="00FD76F6" w:rsidRPr="00C0151F" w:rsidRDefault="00FD76F6" w:rsidP="00FD76F6">
      <w:pPr>
        <w:rPr>
          <w:rFonts w:ascii="Poppins Medium" w:hAnsi="Poppins Medium" w:cs="Poppins Medium"/>
          <w:sz w:val="20"/>
          <w:szCs w:val="20"/>
        </w:rPr>
      </w:pPr>
      <w:r w:rsidRPr="00815165">
        <w:rPr>
          <w:rFonts w:ascii="Poppins" w:hAnsi="Poppins" w:cs="Poppins"/>
          <w:bCs/>
          <w:color w:val="002F87"/>
          <w:sz w:val="20"/>
          <w:szCs w:val="20"/>
        </w:rPr>
        <w:t>WHEREAS,</w:t>
      </w:r>
      <w:r w:rsidRPr="00C0151F">
        <w:rPr>
          <w:rFonts w:ascii="Poppins Medium" w:hAnsi="Poppins Medium" w:cs="Poppins Medium"/>
          <w:sz w:val="20"/>
          <w:szCs w:val="20"/>
        </w:rPr>
        <w:t xml:space="preserve"> </w:t>
      </w:r>
      <w:proofErr w:type="gramStart"/>
      <w:r w:rsidRPr="00C0151F">
        <w:rPr>
          <w:rFonts w:ascii="Poppins Medium" w:hAnsi="Poppins Medium" w:cs="Poppins Medium"/>
          <w:sz w:val="20"/>
          <w:szCs w:val="20"/>
        </w:rPr>
        <w:t>Every</w:t>
      </w:r>
      <w:proofErr w:type="gramEnd"/>
      <w:r w:rsidRPr="00C0151F">
        <w:rPr>
          <w:rFonts w:ascii="Poppins Medium" w:hAnsi="Poppins Medium" w:cs="Poppins Medium"/>
          <w:sz w:val="20"/>
          <w:szCs w:val="20"/>
        </w:rPr>
        <w:t xml:space="preserve"> day, millions of people face stigma related to mental health and may feel isolated and alone, going years before receiving any help; and </w:t>
      </w:r>
    </w:p>
    <w:p w14:paraId="0527E86C" w14:textId="77777777" w:rsidR="00FD76F6" w:rsidRPr="00C0151F" w:rsidRDefault="00FD76F6" w:rsidP="00FD76F6">
      <w:pPr>
        <w:rPr>
          <w:rFonts w:ascii="Poppins Medium" w:hAnsi="Poppins Medium" w:cs="Poppins Medium"/>
          <w:sz w:val="20"/>
          <w:szCs w:val="20"/>
        </w:rPr>
      </w:pPr>
    </w:p>
    <w:p w14:paraId="670C3B0B" w14:textId="77777777" w:rsidR="00FD76F6" w:rsidRPr="00C0151F" w:rsidRDefault="00FD76F6" w:rsidP="00FD76F6">
      <w:pPr>
        <w:rPr>
          <w:rFonts w:ascii="Poppins Medium" w:hAnsi="Poppins Medium" w:cs="Poppins Medium"/>
          <w:sz w:val="20"/>
          <w:szCs w:val="20"/>
        </w:rPr>
      </w:pPr>
      <w:proofErr w:type="gramStart"/>
      <w:r w:rsidRPr="00815165">
        <w:rPr>
          <w:rFonts w:ascii="Poppins" w:hAnsi="Poppins" w:cs="Poppins"/>
          <w:bCs/>
          <w:color w:val="002F87"/>
          <w:sz w:val="20"/>
          <w:szCs w:val="20"/>
        </w:rPr>
        <w:t>WHEREAS,</w:t>
      </w:r>
      <w:proofErr w:type="gramEnd"/>
      <w:r w:rsidRPr="00C0151F">
        <w:rPr>
          <w:rFonts w:ascii="Poppins Medium" w:hAnsi="Poppins Medium" w:cs="Poppins Medium"/>
          <w:sz w:val="20"/>
          <w:szCs w:val="20"/>
        </w:rPr>
        <w:t xml:space="preserve"> Recovery can and does happen, and all Californians should know that support and help is available regardless of any individual’s situation; and </w:t>
      </w:r>
    </w:p>
    <w:p w14:paraId="5B41FD98" w14:textId="77777777" w:rsidR="00FD76F6" w:rsidRPr="00C0151F" w:rsidRDefault="00FD76F6" w:rsidP="00FD76F6">
      <w:pPr>
        <w:rPr>
          <w:rFonts w:ascii="Poppins Medium" w:hAnsi="Poppins Medium" w:cs="Poppins Medium"/>
          <w:sz w:val="20"/>
          <w:szCs w:val="20"/>
        </w:rPr>
      </w:pPr>
    </w:p>
    <w:p w14:paraId="0DAA9FF1" w14:textId="77777777" w:rsidR="00FD76F6" w:rsidRPr="00C0151F" w:rsidRDefault="00FD76F6" w:rsidP="00FD76F6">
      <w:pPr>
        <w:rPr>
          <w:rFonts w:ascii="Poppins Medium" w:hAnsi="Poppins Medium" w:cs="Poppins Medium"/>
          <w:sz w:val="20"/>
          <w:szCs w:val="20"/>
        </w:rPr>
      </w:pPr>
      <w:r w:rsidRPr="00815165">
        <w:rPr>
          <w:rFonts w:ascii="Poppins" w:hAnsi="Poppins" w:cs="Poppins"/>
          <w:bCs/>
          <w:color w:val="002F87"/>
          <w:sz w:val="20"/>
          <w:szCs w:val="20"/>
        </w:rPr>
        <w:t>WHEREAS,</w:t>
      </w:r>
      <w:r w:rsidRPr="00C0151F">
        <w:rPr>
          <w:rFonts w:ascii="Poppins Medium" w:hAnsi="Poppins Medium" w:cs="Poppins Medium"/>
          <w:sz w:val="20"/>
          <w:szCs w:val="20"/>
        </w:rPr>
        <w:t xml:space="preserve"> </w:t>
      </w:r>
      <w:proofErr w:type="gramStart"/>
      <w:r w:rsidRPr="00C0151F">
        <w:rPr>
          <w:rFonts w:ascii="Poppins Medium" w:hAnsi="Poppins Medium" w:cs="Poppins Medium"/>
          <w:sz w:val="20"/>
          <w:szCs w:val="20"/>
        </w:rPr>
        <w:t>Creating</w:t>
      </w:r>
      <w:proofErr w:type="gramEnd"/>
      <w:r w:rsidRPr="00C0151F">
        <w:rPr>
          <w:rFonts w:ascii="Poppins Medium" w:hAnsi="Poppins Medium" w:cs="Poppins Medium"/>
          <w:sz w:val="20"/>
          <w:szCs w:val="20"/>
        </w:rPr>
        <w:t xml:space="preserve"> a community where everyone feels comfortable reaching out for the support they deserve is crucial to ending the stigma around mental health; and </w:t>
      </w:r>
    </w:p>
    <w:p w14:paraId="65C68D5B" w14:textId="77777777" w:rsidR="00FD76F6" w:rsidRPr="00C0151F" w:rsidRDefault="00FD76F6" w:rsidP="00FD76F6">
      <w:pPr>
        <w:rPr>
          <w:rFonts w:ascii="Poppins Medium" w:hAnsi="Poppins Medium" w:cs="Poppins Medium"/>
          <w:sz w:val="20"/>
          <w:szCs w:val="20"/>
        </w:rPr>
      </w:pPr>
    </w:p>
    <w:p w14:paraId="0D29CDBA" w14:textId="77777777" w:rsidR="00FD76F6" w:rsidRPr="00C0151F" w:rsidRDefault="00FD76F6" w:rsidP="00FD76F6">
      <w:pPr>
        <w:rPr>
          <w:rFonts w:ascii="Poppins Medium" w:hAnsi="Poppins Medium" w:cs="Poppins Medium"/>
          <w:sz w:val="20"/>
          <w:szCs w:val="20"/>
        </w:rPr>
      </w:pPr>
      <w:proofErr w:type="gramStart"/>
      <w:r w:rsidRPr="00815165">
        <w:rPr>
          <w:rFonts w:ascii="Poppins" w:hAnsi="Poppins" w:cs="Poppins"/>
          <w:bCs/>
          <w:color w:val="002F87"/>
          <w:sz w:val="20"/>
          <w:szCs w:val="20"/>
        </w:rPr>
        <w:t>WHEREAS,</w:t>
      </w:r>
      <w:proofErr w:type="gramEnd"/>
      <w:r w:rsidRPr="00C0151F">
        <w:rPr>
          <w:rFonts w:ascii="Poppins Medium" w:hAnsi="Poppins Medium" w:cs="Poppins Medium"/>
          <w:sz w:val="20"/>
          <w:szCs w:val="20"/>
        </w:rPr>
        <w:t xml:space="preserve"> Access to support and ending the stigma is of paramount importance; and</w:t>
      </w:r>
    </w:p>
    <w:p w14:paraId="17C6211B" w14:textId="77777777" w:rsidR="00FD76F6" w:rsidRPr="00C0151F" w:rsidRDefault="00FD76F6" w:rsidP="00FD76F6">
      <w:pPr>
        <w:rPr>
          <w:rFonts w:ascii="Poppins Medium" w:hAnsi="Poppins Medium" w:cs="Poppins Medium"/>
          <w:sz w:val="20"/>
          <w:szCs w:val="20"/>
        </w:rPr>
      </w:pPr>
    </w:p>
    <w:p w14:paraId="26F0B5B1" w14:textId="77777777" w:rsidR="00FD76F6" w:rsidRPr="00C0151F" w:rsidRDefault="00FD76F6" w:rsidP="00FD76F6">
      <w:pPr>
        <w:rPr>
          <w:rFonts w:ascii="Poppins Medium" w:hAnsi="Poppins Medium" w:cs="Poppins Medium"/>
          <w:sz w:val="20"/>
          <w:szCs w:val="20"/>
        </w:rPr>
      </w:pPr>
      <w:r w:rsidRPr="00815165">
        <w:rPr>
          <w:rFonts w:ascii="Poppins" w:hAnsi="Poppins" w:cs="Poppins"/>
          <w:bCs/>
          <w:color w:val="002F87"/>
          <w:sz w:val="20"/>
          <w:szCs w:val="20"/>
        </w:rPr>
        <w:t xml:space="preserve">WHEREAS, </w:t>
      </w:r>
      <w:proofErr w:type="gramStart"/>
      <w:r w:rsidRPr="00C0151F">
        <w:rPr>
          <w:rFonts w:ascii="Poppins Medium" w:hAnsi="Poppins Medium" w:cs="Poppins Medium"/>
          <w:sz w:val="20"/>
          <w:szCs w:val="20"/>
        </w:rPr>
        <w:t>The</w:t>
      </w:r>
      <w:proofErr w:type="gramEnd"/>
      <w:r w:rsidRPr="00C0151F">
        <w:rPr>
          <w:rFonts w:ascii="Poppins Medium" w:hAnsi="Poppins Medium" w:cs="Poppins Medium"/>
          <w:sz w:val="20"/>
          <w:szCs w:val="20"/>
        </w:rPr>
        <w:t xml:space="preserve"> [</w:t>
      </w:r>
      <w:r w:rsidRPr="00C0151F">
        <w:rPr>
          <w:rFonts w:ascii="Poppins Medium" w:hAnsi="Poppins Medium" w:cs="Poppins Medium"/>
          <w:color w:val="0070C0"/>
          <w:sz w:val="20"/>
          <w:szCs w:val="20"/>
        </w:rPr>
        <w:t>CITY/COUNTY</w:t>
      </w:r>
      <w:r w:rsidRPr="00C0151F">
        <w:rPr>
          <w:rFonts w:ascii="Poppins Medium" w:hAnsi="Poppins Medium" w:cs="Poppins Medium"/>
          <w:sz w:val="20"/>
          <w:szCs w:val="20"/>
        </w:rPr>
        <w:t>] [</w:t>
      </w:r>
      <w:r w:rsidRPr="00C0151F">
        <w:rPr>
          <w:rFonts w:ascii="Poppins Medium" w:hAnsi="Poppins Medium" w:cs="Poppins Medium"/>
          <w:color w:val="0070C0"/>
          <w:sz w:val="20"/>
          <w:szCs w:val="20"/>
        </w:rPr>
        <w:t>CITY COUNCIL/BOARD OF SUPERVISORS</w:t>
      </w:r>
      <w:r w:rsidRPr="00C0151F">
        <w:rPr>
          <w:rFonts w:ascii="Poppins Medium" w:hAnsi="Poppins Medium" w:cs="Poppins Medium"/>
          <w:sz w:val="20"/>
          <w:szCs w:val="20"/>
        </w:rPr>
        <w:t>] of [</w:t>
      </w:r>
      <w:r w:rsidRPr="00C0151F">
        <w:rPr>
          <w:rFonts w:ascii="Poppins Medium" w:hAnsi="Poppins Medium" w:cs="Poppins Medium"/>
          <w:color w:val="0070C0"/>
          <w:sz w:val="20"/>
          <w:szCs w:val="20"/>
        </w:rPr>
        <w:t>AREA</w:t>
      </w:r>
      <w:r w:rsidRPr="00C0151F">
        <w:rPr>
          <w:rFonts w:ascii="Poppins Medium" w:hAnsi="Poppins Medium" w:cs="Poppins Medium"/>
          <w:sz w:val="20"/>
          <w:szCs w:val="20"/>
        </w:rPr>
        <w:t>] wishes to enhance public awareness of mental health now, therefore, be it</w:t>
      </w:r>
    </w:p>
    <w:p w14:paraId="7B771992" w14:textId="77777777" w:rsidR="00FD76F6" w:rsidRPr="00C0151F" w:rsidRDefault="00FD76F6" w:rsidP="00FD76F6">
      <w:pPr>
        <w:rPr>
          <w:rFonts w:ascii="Poppins Medium" w:hAnsi="Poppins Medium" w:cs="Poppins Medium"/>
          <w:sz w:val="20"/>
          <w:szCs w:val="20"/>
        </w:rPr>
      </w:pPr>
    </w:p>
    <w:p w14:paraId="11A1F6D9" w14:textId="77777777" w:rsidR="008A6AF8" w:rsidRDefault="008A6AF8" w:rsidP="00FD76F6">
      <w:pPr>
        <w:rPr>
          <w:rFonts w:ascii="Poppins Medium" w:hAnsi="Poppins Medium" w:cs="Poppins Medium"/>
          <w:sz w:val="20"/>
          <w:szCs w:val="20"/>
        </w:rPr>
      </w:pPr>
    </w:p>
    <w:p w14:paraId="24D7CF4C" w14:textId="77777777" w:rsidR="008A6AF8" w:rsidRDefault="008A6AF8" w:rsidP="00FD76F6">
      <w:pPr>
        <w:rPr>
          <w:rFonts w:ascii="Poppins Medium" w:hAnsi="Poppins Medium" w:cs="Poppins Medium"/>
          <w:sz w:val="20"/>
          <w:szCs w:val="20"/>
        </w:rPr>
      </w:pPr>
    </w:p>
    <w:p w14:paraId="3ACC4527" w14:textId="77777777" w:rsidR="008A6AF8" w:rsidRDefault="008A6AF8" w:rsidP="00FD76F6">
      <w:pPr>
        <w:rPr>
          <w:rFonts w:ascii="Poppins Medium" w:hAnsi="Poppins Medium" w:cs="Poppins Medium"/>
          <w:sz w:val="20"/>
          <w:szCs w:val="20"/>
        </w:rPr>
      </w:pPr>
    </w:p>
    <w:p w14:paraId="231CE0D0" w14:textId="06385973" w:rsidR="00FD76F6" w:rsidRPr="00C0151F" w:rsidRDefault="00FD76F6" w:rsidP="00FD76F6">
      <w:pPr>
        <w:rPr>
          <w:rFonts w:ascii="Poppins Medium" w:hAnsi="Poppins Medium" w:cs="Poppins Medium"/>
          <w:sz w:val="20"/>
          <w:szCs w:val="20"/>
        </w:rPr>
      </w:pPr>
      <w:r w:rsidRPr="00C0151F">
        <w:rPr>
          <w:rFonts w:ascii="Poppins Medium" w:hAnsi="Poppins Medium" w:cs="Poppins Medium"/>
          <w:sz w:val="20"/>
          <w:szCs w:val="20"/>
        </w:rPr>
        <w:t>Resolved by the [</w:t>
      </w:r>
      <w:r w:rsidRPr="00C0151F">
        <w:rPr>
          <w:rFonts w:ascii="Poppins Medium" w:hAnsi="Poppins Medium" w:cs="Poppins Medium"/>
          <w:color w:val="0070C0"/>
          <w:sz w:val="20"/>
          <w:szCs w:val="20"/>
        </w:rPr>
        <w:t>NAME OF ENTITY</w:t>
      </w:r>
      <w:r w:rsidRPr="00C0151F">
        <w:rPr>
          <w:rFonts w:ascii="Poppins Medium" w:hAnsi="Poppins Medium" w:cs="Poppins Medium"/>
          <w:sz w:val="20"/>
          <w:szCs w:val="20"/>
        </w:rPr>
        <w:t>], thereof concurring, that the [</w:t>
      </w:r>
      <w:r w:rsidRPr="00C0151F">
        <w:rPr>
          <w:rFonts w:ascii="Poppins Medium" w:hAnsi="Poppins Medium" w:cs="Poppins Medium"/>
          <w:color w:val="0070C0"/>
          <w:sz w:val="20"/>
          <w:szCs w:val="20"/>
        </w:rPr>
        <w:t>NAME OF ENTITY</w:t>
      </w:r>
      <w:r w:rsidRPr="00C0151F">
        <w:rPr>
          <w:rFonts w:ascii="Poppins Medium" w:hAnsi="Poppins Medium" w:cs="Poppins Medium"/>
          <w:sz w:val="20"/>
          <w:szCs w:val="20"/>
        </w:rPr>
        <w:t>] hereby recognizes May 202</w:t>
      </w:r>
      <w:r>
        <w:rPr>
          <w:rFonts w:ascii="Poppins Medium" w:hAnsi="Poppins Medium" w:cs="Poppins Medium"/>
          <w:sz w:val="20"/>
          <w:szCs w:val="20"/>
        </w:rPr>
        <w:t>3</w:t>
      </w:r>
      <w:r w:rsidRPr="00C0151F">
        <w:rPr>
          <w:rFonts w:ascii="Poppins Medium" w:hAnsi="Poppins Medium" w:cs="Poppins Medium"/>
          <w:sz w:val="20"/>
          <w:szCs w:val="20"/>
        </w:rPr>
        <w:t xml:space="preserve"> as Mental Health Matters Month in [</w:t>
      </w:r>
      <w:r w:rsidRPr="00C0151F">
        <w:rPr>
          <w:rFonts w:ascii="Poppins Medium" w:hAnsi="Poppins Medium" w:cs="Poppins Medium"/>
          <w:color w:val="0070C0"/>
          <w:sz w:val="20"/>
          <w:szCs w:val="20"/>
        </w:rPr>
        <w:t>AREA</w:t>
      </w:r>
      <w:r w:rsidRPr="00C0151F">
        <w:rPr>
          <w:rFonts w:ascii="Poppins Medium" w:hAnsi="Poppins Medium" w:cs="Poppins Medium"/>
          <w:sz w:val="20"/>
          <w:szCs w:val="20"/>
        </w:rPr>
        <w:t>] to enhance public awareness of mental health to help end the stigma.</w:t>
      </w:r>
    </w:p>
    <w:p w14:paraId="25E95F42" w14:textId="77777777" w:rsidR="00FD76F6" w:rsidRPr="00C0151F" w:rsidRDefault="00FD76F6" w:rsidP="00FD76F6">
      <w:pPr>
        <w:rPr>
          <w:rFonts w:ascii="Poppins Medium" w:hAnsi="Poppins Medium" w:cs="Poppins Medium"/>
          <w:sz w:val="20"/>
          <w:szCs w:val="20"/>
        </w:rPr>
      </w:pPr>
    </w:p>
    <w:p w14:paraId="5297B9C2" w14:textId="283ADE50" w:rsidR="0093597F" w:rsidRPr="00FD76F6" w:rsidRDefault="0093597F" w:rsidP="00FD76F6">
      <w:pPr>
        <w:rPr>
          <w:rFonts w:ascii="Poppins Medium" w:hAnsi="Poppins Medium" w:cs="Poppins Medium"/>
          <w:sz w:val="20"/>
          <w:szCs w:val="20"/>
        </w:rPr>
      </w:pPr>
    </w:p>
    <w:sectPr w:rsidR="0093597F" w:rsidRPr="00FD76F6" w:rsidSect="000F7241">
      <w:headerReference w:type="default" r:id="rId8"/>
      <w:pgSz w:w="12240" w:h="15840"/>
      <w:pgMar w:top="331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D61B" w14:textId="77777777" w:rsidR="00393334" w:rsidRDefault="00393334" w:rsidP="0093597F">
      <w:pPr>
        <w:spacing w:line="240" w:lineRule="auto"/>
      </w:pPr>
      <w:r>
        <w:separator/>
      </w:r>
    </w:p>
  </w:endnote>
  <w:endnote w:type="continuationSeparator" w:id="0">
    <w:p w14:paraId="5A83CE13" w14:textId="77777777" w:rsidR="00393334" w:rsidRDefault="00393334" w:rsidP="0093597F">
      <w:pPr>
        <w:spacing w:line="240" w:lineRule="auto"/>
      </w:pPr>
      <w:r>
        <w:continuationSeparator/>
      </w:r>
    </w:p>
  </w:endnote>
  <w:endnote w:id="1">
    <w:p w14:paraId="4467FDFC" w14:textId="77777777" w:rsidR="00FD76F6" w:rsidRPr="00C0151F" w:rsidRDefault="00FD76F6" w:rsidP="00FD76F6">
      <w:pPr>
        <w:pStyle w:val="EndnoteText"/>
        <w:rPr>
          <w:rFonts w:ascii="Poppins Medium" w:hAnsi="Poppins Medium" w:cs="Poppins Medium"/>
          <w:sz w:val="16"/>
          <w:szCs w:val="16"/>
        </w:rPr>
      </w:pPr>
      <w:r w:rsidRPr="00C0151F">
        <w:rPr>
          <w:rStyle w:val="EndnoteReference"/>
          <w:rFonts w:ascii="Poppins Medium" w:hAnsi="Poppins Medium" w:cs="Poppins Medium"/>
          <w:sz w:val="16"/>
          <w:szCs w:val="16"/>
        </w:rPr>
        <w:endnoteRef/>
      </w:r>
      <w:r w:rsidRPr="00C0151F">
        <w:rPr>
          <w:rFonts w:ascii="Poppins Medium" w:hAnsi="Poppins Medium" w:cs="Poppins Medium"/>
          <w:sz w:val="16"/>
          <w:szCs w:val="16"/>
        </w:rPr>
        <w:t xml:space="preserve"> Mental Health in California: For Too Many, Care Not There. California Health Care Foundation, 2018, Mental Health in California: For Too Many, Care Not There.</w:t>
      </w:r>
    </w:p>
  </w:endnote>
  <w:endnote w:id="2">
    <w:p w14:paraId="64878C87" w14:textId="77777777" w:rsidR="00FD76F6" w:rsidRDefault="00FD76F6" w:rsidP="00FD76F6">
      <w:pPr>
        <w:pStyle w:val="EndnoteText"/>
      </w:pPr>
      <w:r w:rsidRPr="00C0151F">
        <w:rPr>
          <w:rStyle w:val="EndnoteReference"/>
          <w:rFonts w:ascii="Poppins Medium" w:hAnsi="Poppins Medium" w:cs="Poppins Medium"/>
          <w:sz w:val="16"/>
          <w:szCs w:val="16"/>
        </w:rPr>
        <w:endnoteRef/>
      </w:r>
      <w:r w:rsidRPr="00C0151F">
        <w:rPr>
          <w:rFonts w:ascii="Poppins Medium" w:hAnsi="Poppins Medium" w:cs="Poppins Medium"/>
          <w:sz w:val="16"/>
          <w:szCs w:val="16"/>
        </w:rPr>
        <w:t xml:space="preserve"> “Breakdown: California's Mental Health System, Explained.” </w:t>
      </w:r>
      <w:proofErr w:type="spellStart"/>
      <w:r w:rsidRPr="00C0151F">
        <w:rPr>
          <w:rFonts w:ascii="Poppins Medium" w:hAnsi="Poppins Medium" w:cs="Poppins Medium"/>
          <w:sz w:val="16"/>
          <w:szCs w:val="16"/>
        </w:rPr>
        <w:t>CalMatters</w:t>
      </w:r>
      <w:proofErr w:type="spellEnd"/>
      <w:r w:rsidRPr="00C0151F">
        <w:rPr>
          <w:rFonts w:ascii="Poppins Medium" w:hAnsi="Poppins Medium" w:cs="Poppins Medium"/>
          <w:sz w:val="16"/>
          <w:szCs w:val="16"/>
        </w:rPr>
        <w:t>, 30 Apr. 2019, calmatters.org/explainers/breakdown-californias-mental-health-system-explained/.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oppins Medium">
    <w:panose1 w:val="00000600000000000000"/>
    <w:charset w:val="4D"/>
    <w:family w:val="auto"/>
    <w:pitch w:val="variable"/>
    <w:sig w:usb0="00008007" w:usb1="00000000" w:usb2="00000000" w:usb3="00000000" w:csb0="00000093" w:csb1="00000000"/>
  </w:font>
  <w:font w:name="Poppins">
    <w:panose1 w:val="00000600000000000000"/>
    <w:charset w:val="4D"/>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5144" w14:textId="77777777" w:rsidR="00393334" w:rsidRDefault="00393334" w:rsidP="0093597F">
      <w:pPr>
        <w:spacing w:line="240" w:lineRule="auto"/>
      </w:pPr>
      <w:r>
        <w:separator/>
      </w:r>
    </w:p>
  </w:footnote>
  <w:footnote w:type="continuationSeparator" w:id="0">
    <w:p w14:paraId="4F09978A" w14:textId="77777777" w:rsidR="00393334" w:rsidRDefault="00393334" w:rsidP="00935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2CBC" w14:textId="77777777" w:rsidR="0093597F" w:rsidRDefault="00772988">
    <w:pPr>
      <w:pStyle w:val="Header"/>
    </w:pPr>
    <w:r>
      <w:rPr>
        <w:noProof/>
      </w:rPr>
      <w:drawing>
        <wp:anchor distT="0" distB="0" distL="114300" distR="114300" simplePos="0" relativeHeight="251658240" behindDoc="1" locked="0" layoutInCell="1" allowOverlap="1" wp14:anchorId="381E250B" wp14:editId="777FDCC0">
          <wp:simplePos x="0" y="0"/>
          <wp:positionH relativeFrom="column">
            <wp:posOffset>-914400</wp:posOffset>
          </wp:positionH>
          <wp:positionV relativeFrom="paragraph">
            <wp:posOffset>-457200</wp:posOffset>
          </wp:positionV>
          <wp:extent cx="7772400" cy="10058622"/>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6702" cy="100771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7079"/>
    <w:multiLevelType w:val="multilevel"/>
    <w:tmpl w:val="477245A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951186"/>
    <w:multiLevelType w:val="multilevel"/>
    <w:tmpl w:val="E4F8A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32097451">
    <w:abstractNumId w:val="1"/>
  </w:num>
  <w:num w:numId="2" w16cid:durableId="106372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F6"/>
    <w:rsid w:val="00005370"/>
    <w:rsid w:val="000F7241"/>
    <w:rsid w:val="002E6CB8"/>
    <w:rsid w:val="00393334"/>
    <w:rsid w:val="00442546"/>
    <w:rsid w:val="005A67A4"/>
    <w:rsid w:val="006341A0"/>
    <w:rsid w:val="00772988"/>
    <w:rsid w:val="008A6AF8"/>
    <w:rsid w:val="0093597F"/>
    <w:rsid w:val="00A3037D"/>
    <w:rsid w:val="00AA0A79"/>
    <w:rsid w:val="00DD2F4E"/>
    <w:rsid w:val="00DF4E93"/>
    <w:rsid w:val="00E83B03"/>
    <w:rsid w:val="00FD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C85A"/>
  <w15:chartTrackingRefBased/>
  <w15:docId w15:val="{822ABF84-36E4-AC45-85B2-89E5286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F6"/>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7F"/>
    <w:pPr>
      <w:tabs>
        <w:tab w:val="center" w:pos="4680"/>
        <w:tab w:val="right" w:pos="9360"/>
      </w:tabs>
    </w:pPr>
  </w:style>
  <w:style w:type="character" w:customStyle="1" w:styleId="HeaderChar">
    <w:name w:val="Header Char"/>
    <w:basedOn w:val="DefaultParagraphFont"/>
    <w:link w:val="Header"/>
    <w:uiPriority w:val="99"/>
    <w:rsid w:val="0093597F"/>
  </w:style>
  <w:style w:type="paragraph" w:styleId="Footer">
    <w:name w:val="footer"/>
    <w:basedOn w:val="Normal"/>
    <w:link w:val="FooterChar"/>
    <w:uiPriority w:val="99"/>
    <w:unhideWhenUsed/>
    <w:rsid w:val="0093597F"/>
    <w:pPr>
      <w:tabs>
        <w:tab w:val="center" w:pos="4680"/>
        <w:tab w:val="right" w:pos="9360"/>
      </w:tabs>
    </w:pPr>
  </w:style>
  <w:style w:type="character" w:customStyle="1" w:styleId="FooterChar">
    <w:name w:val="Footer Char"/>
    <w:basedOn w:val="DefaultParagraphFont"/>
    <w:link w:val="Footer"/>
    <w:uiPriority w:val="99"/>
    <w:rsid w:val="0093597F"/>
  </w:style>
  <w:style w:type="paragraph" w:styleId="EndnoteText">
    <w:name w:val="endnote text"/>
    <w:basedOn w:val="Normal"/>
    <w:link w:val="EndnoteTextChar"/>
    <w:uiPriority w:val="99"/>
    <w:semiHidden/>
    <w:unhideWhenUsed/>
    <w:rsid w:val="00FD76F6"/>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FD76F6"/>
    <w:rPr>
      <w:rFonts w:eastAsiaTheme="minorHAnsi"/>
      <w:sz w:val="20"/>
      <w:szCs w:val="20"/>
      <w:lang w:eastAsia="en-US"/>
    </w:rPr>
  </w:style>
  <w:style w:type="character" w:styleId="EndnoteReference">
    <w:name w:val="endnote reference"/>
    <w:basedOn w:val="DefaultParagraphFont"/>
    <w:uiPriority w:val="99"/>
    <w:semiHidden/>
    <w:unhideWhenUsed/>
    <w:rsid w:val="00FD7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harris/Desktop/MIMHMProclamation2023_0306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3051-1870-EC49-9020-77211338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MIMHMProclamation2023_030623.dotx</Template>
  <TotalTime>3</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Harris</cp:lastModifiedBy>
  <cp:revision>2</cp:revision>
  <cp:lastPrinted>2022-01-25T22:53:00Z</cp:lastPrinted>
  <dcterms:created xsi:type="dcterms:W3CDTF">2023-03-06T20:22:00Z</dcterms:created>
  <dcterms:modified xsi:type="dcterms:W3CDTF">2023-03-06T20:25:00Z</dcterms:modified>
</cp:coreProperties>
</file>